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1470A187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2F0BF8DF498E4BB5AB4B08BFDAF1454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5CBBE398" w14:textId="2D8BECB3" w:rsidR="008049DB" w:rsidRDefault="00D8016B">
                <w:pPr>
                  <w:pStyle w:val="Heading1"/>
                  <w:outlineLvl w:val="0"/>
                </w:pPr>
                <w:r>
                  <w:t>MATRIX GUNSMITHING</w:t>
                </w:r>
              </w:p>
            </w:sdtContent>
          </w:sdt>
          <w:p w14:paraId="2F17161C" w14:textId="192F69F5" w:rsidR="008049DB" w:rsidRPr="00D8016B" w:rsidRDefault="00D8016B" w:rsidP="00D8016B">
            <w:pPr>
              <w:pStyle w:val="Slogan"/>
              <w:jc w:val="both"/>
              <w:rPr>
                <w:b/>
                <w:bCs/>
                <w:i w:val="0"/>
                <w:iCs/>
                <w:sz w:val="24"/>
                <w:szCs w:val="24"/>
                <w:u w:val="single"/>
              </w:rPr>
            </w:pPr>
            <w:r w:rsidRPr="00D8016B">
              <w:rPr>
                <w:b/>
                <w:bCs/>
                <w:i w:val="0"/>
                <w:iCs/>
                <w:sz w:val="24"/>
                <w:szCs w:val="24"/>
                <w:u w:val="single"/>
              </w:rPr>
              <w:t>MATRIX ARMS</w:t>
            </w:r>
          </w:p>
          <w:p w14:paraId="23B80C7C" w14:textId="04F8C171" w:rsidR="008049DB" w:rsidRDefault="00D8016B">
            <w:r>
              <w:t>37601 COUNTY ROAD 77</w:t>
            </w:r>
          </w:p>
          <w:p w14:paraId="66C3C27E" w14:textId="34188F0C" w:rsidR="00616194" w:rsidRDefault="00D8016B">
            <w:r>
              <w:t>LAKE GEORGE, CO. 80827</w:t>
            </w:r>
          </w:p>
          <w:p w14:paraId="7F09469E" w14:textId="7662373F" w:rsidR="008049DB" w:rsidRDefault="00D8016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E3C1F0" wp14:editId="1830C206">
                  <wp:simplePos x="0" y="0"/>
                  <wp:positionH relativeFrom="column">
                    <wp:posOffset>2188845</wp:posOffset>
                  </wp:positionH>
                  <wp:positionV relativeFrom="page">
                    <wp:posOffset>57150</wp:posOffset>
                  </wp:positionV>
                  <wp:extent cx="1476375" cy="1573530"/>
                  <wp:effectExtent l="0" t="0" r="952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915" cy="157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719-836-8031</w:t>
            </w:r>
            <w:r w:rsidR="006A3739">
              <w:t xml:space="preserve">   </w:t>
            </w:r>
          </w:p>
        </w:tc>
        <w:tc>
          <w:tcPr>
            <w:tcW w:w="5048" w:type="dxa"/>
          </w:tcPr>
          <w:p w14:paraId="21E71C5A" w14:textId="5FC78176" w:rsidR="008049DB" w:rsidRDefault="00D8016B">
            <w:pPr>
              <w:pStyle w:val="Title"/>
            </w:pPr>
            <w:r>
              <w:t>UPGRADE #</w:t>
            </w:r>
            <w:r w:rsidR="00B27044">
              <w:t>2</w:t>
            </w:r>
          </w:p>
          <w:p w14:paraId="3A377366" w14:textId="6C0C426D" w:rsidR="008049DB" w:rsidRDefault="00AC112C">
            <w:pPr>
              <w:pStyle w:val="Heading2"/>
              <w:outlineLvl w:val="1"/>
            </w:pPr>
            <w:r>
              <w:t>project #</w:t>
            </w:r>
            <w:r w:rsidR="00CE7F7E">
              <w:t xml:space="preserve"> </w:t>
            </w:r>
            <w:r>
              <w:t>000</w:t>
            </w:r>
          </w:p>
          <w:p w14:paraId="7C52ED90" w14:textId="77777777" w:rsidR="008049DB" w:rsidRDefault="00000000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EEA9B347C71247859E010CDF5265D1BD"/>
                </w:placeholder>
                <w:temporary/>
                <w:showingPlcHdr/>
                <w15:appearance w15:val="hidden"/>
              </w:sdtPr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DD32263F11084D85982FF25C523DD9C2"/>
                </w:placeholder>
                <w:temporary/>
                <w:showingPlcHdr/>
                <w15:appearance w15:val="hidden"/>
              </w:sdtPr>
              <w:sdtContent>
                <w:r w:rsidR="006A3739">
                  <w:t>Date</w:t>
                </w:r>
              </w:sdtContent>
            </w:sdt>
          </w:p>
        </w:tc>
      </w:tr>
      <w:tr w:rsidR="008049DB" w14:paraId="2B56C0A1" w14:textId="77777777" w:rsidTr="00907574">
        <w:trPr>
          <w:trHeight w:val="1440"/>
        </w:trPr>
        <w:tc>
          <w:tcPr>
            <w:tcW w:w="5032" w:type="dxa"/>
          </w:tcPr>
          <w:p w14:paraId="3FF18764" w14:textId="5016A8D9" w:rsidR="008049DB" w:rsidRDefault="008049DB">
            <w:pPr>
              <w:pStyle w:val="Heading3"/>
              <w:outlineLvl w:val="2"/>
            </w:pPr>
          </w:p>
          <w:sdt>
            <w:sdtPr>
              <w:alias w:val="Enter name:"/>
              <w:tag w:val="Enter name:"/>
              <w:id w:val="95537134"/>
              <w:placeholder>
                <w:docPart w:val="6F784E67F1FB4EFFA659B45336370B6B"/>
              </w:placeholder>
              <w:temporary/>
              <w:showingPlcHdr/>
              <w15:appearance w15:val="hidden"/>
            </w:sdtPr>
            <w:sdtContent>
              <w:p w14:paraId="2FE3EEE1" w14:textId="77777777" w:rsidR="008049DB" w:rsidRDefault="006A3739">
                <w:r>
                  <w:t>Recipient Name</w:t>
                </w:r>
              </w:p>
            </w:sdtContent>
          </w:sdt>
          <w:p w14:paraId="565008A0" w14:textId="1B1D37AA" w:rsidR="008049DB" w:rsidRDefault="008049DB"/>
          <w:sdt>
            <w:sdtPr>
              <w:alias w:val="Enter street address:"/>
              <w:tag w:val="Enter street address:"/>
              <w:id w:val="95537188"/>
              <w:placeholder>
                <w:docPart w:val="49821D3AA6534BFEAD39E92FC3562301"/>
              </w:placeholder>
              <w:temporary/>
              <w:showingPlcHdr/>
              <w15:appearance w15:val="hidden"/>
            </w:sdtPr>
            <w:sdtContent>
              <w:p w14:paraId="5767C8A0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63794007"/>
              <w:placeholder>
                <w:docPart w:val="5F22FB52429F497886E6C1303F8638EE"/>
              </w:placeholder>
              <w:temporary/>
              <w:showingPlcHdr/>
              <w15:appearance w15:val="hidden"/>
            </w:sdtPr>
            <w:sdtContent>
              <w:p w14:paraId="43888E8C" w14:textId="77777777" w:rsidR="00616194" w:rsidRDefault="00616194">
                <w:r>
                  <w:t>City, ST ZIP Code</w:t>
                </w:r>
              </w:p>
            </w:sdtContent>
          </w:sdt>
          <w:p w14:paraId="68D16454" w14:textId="77777777" w:rsidR="008049DB" w:rsidRDefault="00000000">
            <w:sdt>
              <w:sdtPr>
                <w:alias w:val="Phone:"/>
                <w:tag w:val="Phone:"/>
                <w:id w:val="1061450442"/>
                <w:placeholder>
                  <w:docPart w:val="E9B7005DD0C0453390F0CA0A29B35D96"/>
                </w:placeholder>
                <w:temporary/>
                <w:showingPlcHdr/>
                <w15:appearance w15:val="hidden"/>
              </w:sdtPr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216"/>
                <w:placeholder>
                  <w:docPart w:val="4E52263B8C9E404AB0611ADD8D7862D9"/>
                </w:placeholder>
                <w:temporary/>
                <w:showingPlcHdr/>
                <w15:appearance w15:val="hidden"/>
              </w:sdtPr>
              <w:sdtContent>
                <w:r w:rsidR="006A3739">
                  <w:t>Phone</w:t>
                </w:r>
              </w:sdtContent>
            </w:sdt>
          </w:p>
        </w:tc>
        <w:tc>
          <w:tcPr>
            <w:tcW w:w="5048" w:type="dxa"/>
          </w:tcPr>
          <w:p w14:paraId="3B3351B6" w14:textId="1F3075D0" w:rsidR="008049DB" w:rsidRDefault="008049DB"/>
          <w:p w14:paraId="3AD287DD" w14:textId="6C28B924" w:rsidR="00837ECD" w:rsidRDefault="00837ECD" w:rsidP="00837ECD"/>
          <w:p w14:paraId="39B2ED78" w14:textId="264980DE" w:rsidR="008049DB" w:rsidRDefault="008049DB"/>
          <w:p w14:paraId="204CF9AD" w14:textId="7F2D19C0" w:rsidR="00616194" w:rsidRDefault="00616194"/>
          <w:p w14:paraId="44131699" w14:textId="27DD7B05" w:rsidR="008049DB" w:rsidRDefault="006A3739">
            <w:r>
              <w:t xml:space="preserve"> </w:t>
            </w:r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6E0B69BB" w14:textId="77777777" w:rsidTr="00AC112C">
        <w:trPr>
          <w:trHeight w:val="520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3A289A2F" w14:textId="37CAD17E" w:rsidR="008049DB" w:rsidRPr="007668DE" w:rsidRDefault="007668DE">
            <w:pPr>
              <w:pStyle w:val="Heading3"/>
              <w:spacing w:line="264" w:lineRule="auto"/>
              <w:outlineLvl w:val="2"/>
              <w:rPr>
                <w:sz w:val="28"/>
                <w:szCs w:val="28"/>
              </w:rPr>
            </w:pPr>
            <w:r w:rsidRPr="007668DE">
              <w:rPr>
                <w:sz w:val="28"/>
                <w:szCs w:val="28"/>
              </w:rPr>
              <w:t xml:space="preserve">50% DOWN WHEN received. </w:t>
            </w:r>
          </w:p>
          <w:p w14:paraId="42AFD1AB" w14:textId="0FBC6F51" w:rsidR="008049DB" w:rsidRDefault="007668DE">
            <w:pPr>
              <w:spacing w:line="264" w:lineRule="auto"/>
            </w:pPr>
            <w:r>
              <w:t>COMMENTS OR SPECIAL NOTES:</w:t>
            </w:r>
          </w:p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14:paraId="684FCAA5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none" w:sz="0" w:space="0" w:color="auto"/>
            </w:tcBorders>
          </w:tcPr>
          <w:p w14:paraId="46E41841" w14:textId="3F216BDF" w:rsidR="00966901" w:rsidRPr="00966901" w:rsidRDefault="00AC112C" w:rsidP="002558FA">
            <w:pPr>
              <w:pStyle w:val="Heading4"/>
              <w:outlineLvl w:val="3"/>
            </w:pPr>
            <w:r>
              <w:t>gunsmith</w:t>
            </w:r>
          </w:p>
        </w:tc>
        <w:tc>
          <w:tcPr>
            <w:tcW w:w="2055" w:type="dxa"/>
            <w:tcBorders>
              <w:bottom w:val="none" w:sz="0" w:space="0" w:color="auto"/>
            </w:tcBorders>
          </w:tcPr>
          <w:p w14:paraId="3783500D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AA735907DBB74109AAE83C043DCB223D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43A2E5C7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2E31DCA6CC6645B68A4710723326E70E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5B55E213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75DEA6257D744CA6AAAA0C87AEBECFEC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08CEEA7E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D360A258A9C84FF39013A01CC68A40AA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0506935B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CD3744AB272D42EDBAD0515DAADB8751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14:paraId="092F3631" w14:textId="77777777" w:rsidTr="00AC112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81E0BCF" w14:textId="77777777"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14:paraId="13B7E54F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10E4CAC3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14:paraId="3443641F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1864C577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B86B6AB7FCF249DB9C2429D96515B619"/>
            </w:placeholder>
            <w:temporary/>
            <w:showingPlcHdr/>
            <w15:appearance w15:val="hidden"/>
          </w:sdtPr>
          <w:sdtContent>
            <w:tc>
              <w:tcPr>
                <w:tcW w:w="1345" w:type="dxa"/>
              </w:tcPr>
              <w:p w14:paraId="6CF835A7" w14:textId="77777777"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14:paraId="733EA647" w14:textId="6D1ED952" w:rsidR="00966901" w:rsidRDefault="00966901"/>
    <w:tbl>
      <w:tblPr>
        <w:tblStyle w:val="GridTable1Light"/>
        <w:tblW w:w="10165" w:type="dxa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445"/>
        <w:gridCol w:w="7"/>
        <w:gridCol w:w="7013"/>
        <w:gridCol w:w="1530"/>
        <w:gridCol w:w="1170"/>
      </w:tblGrid>
      <w:tr w:rsidR="008049DB" w14:paraId="5E8EFBE2" w14:textId="77777777" w:rsidTr="00E22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445" w:type="dxa"/>
          </w:tcPr>
          <w:p w14:paraId="457DDFA3" w14:textId="50FD9C5A" w:rsidR="008049DB" w:rsidRDefault="008049DB">
            <w:pPr>
              <w:pStyle w:val="Heading4"/>
              <w:outlineLvl w:val="3"/>
            </w:pPr>
          </w:p>
        </w:tc>
        <w:tc>
          <w:tcPr>
            <w:tcW w:w="7020" w:type="dxa"/>
            <w:gridSpan w:val="2"/>
          </w:tcPr>
          <w:p w14:paraId="08F95526" w14:textId="77777777" w:rsidR="008049DB" w:rsidRDefault="00000000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188CE913877B4BDCA3DAD71C2374E097"/>
                </w:placeholder>
                <w:temporary/>
                <w:showingPlcHdr/>
                <w15:appearance w15:val="hidden"/>
              </w:sdtPr>
              <w:sdtContent>
                <w:r w:rsidR="00934F6F">
                  <w:t>DESCRIPTION</w:t>
                </w:r>
              </w:sdtContent>
            </w:sdt>
          </w:p>
        </w:tc>
        <w:tc>
          <w:tcPr>
            <w:tcW w:w="1530" w:type="dxa"/>
          </w:tcPr>
          <w:p w14:paraId="6044399E" w14:textId="77777777" w:rsidR="008049DB" w:rsidRDefault="00000000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F07E50AE909742FCB3465A778E03C55C"/>
                </w:placeholder>
                <w:temporary/>
                <w:showingPlcHdr/>
                <w15:appearance w15:val="hidden"/>
              </w:sdtPr>
              <w:sdtContent>
                <w:r w:rsidR="00934F6F">
                  <w:t>UNIT PRICE</w:t>
                </w:r>
              </w:sdtContent>
            </w:sdt>
          </w:p>
        </w:tc>
        <w:tc>
          <w:tcPr>
            <w:tcW w:w="1170" w:type="dxa"/>
          </w:tcPr>
          <w:p w14:paraId="34633FAF" w14:textId="77777777" w:rsidR="008049DB" w:rsidRDefault="00000000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F96FA21EE298408DA813F2BD32025D93"/>
                </w:placeholder>
                <w:temporary/>
                <w:showingPlcHdr/>
                <w15:appearance w15:val="hidden"/>
              </w:sdtPr>
              <w:sdtContent>
                <w:r w:rsidR="00934F6F">
                  <w:t>TOTAL</w:t>
                </w:r>
              </w:sdtContent>
            </w:sdt>
          </w:p>
        </w:tc>
      </w:tr>
      <w:tr w:rsidR="008049DB" w14:paraId="6FE3E12D" w14:textId="77777777" w:rsidTr="00E22859">
        <w:tc>
          <w:tcPr>
            <w:tcW w:w="452" w:type="dxa"/>
            <w:gridSpan w:val="2"/>
          </w:tcPr>
          <w:p w14:paraId="2E61E8BE" w14:textId="77777777" w:rsidR="008049DB" w:rsidRDefault="008049DB">
            <w:pPr>
              <w:pStyle w:val="Quantity"/>
            </w:pPr>
          </w:p>
        </w:tc>
        <w:tc>
          <w:tcPr>
            <w:tcW w:w="7013" w:type="dxa"/>
          </w:tcPr>
          <w:p w14:paraId="7D2A7A1E" w14:textId="676AE56E" w:rsidR="008049DB" w:rsidRDefault="000A6EB5">
            <w:r>
              <w:t>CUT &amp; CROWN BARREL TO 23” OR BEST BALISTIC LENGHTH</w:t>
            </w:r>
          </w:p>
        </w:tc>
        <w:tc>
          <w:tcPr>
            <w:tcW w:w="1530" w:type="dxa"/>
          </w:tcPr>
          <w:p w14:paraId="619BBA78" w14:textId="77777777" w:rsidR="008049DB" w:rsidRDefault="008049DB">
            <w:pPr>
              <w:pStyle w:val="Amount"/>
            </w:pPr>
          </w:p>
        </w:tc>
        <w:tc>
          <w:tcPr>
            <w:tcW w:w="1170" w:type="dxa"/>
          </w:tcPr>
          <w:p w14:paraId="2E4D8B40" w14:textId="77777777" w:rsidR="008049DB" w:rsidRDefault="008049DB">
            <w:pPr>
              <w:pStyle w:val="Amount"/>
            </w:pPr>
          </w:p>
        </w:tc>
      </w:tr>
      <w:tr w:rsidR="008049DB" w14:paraId="1A226C32" w14:textId="77777777" w:rsidTr="00E22859">
        <w:tc>
          <w:tcPr>
            <w:tcW w:w="452" w:type="dxa"/>
            <w:gridSpan w:val="2"/>
          </w:tcPr>
          <w:p w14:paraId="14426DC4" w14:textId="77777777" w:rsidR="008049DB" w:rsidRDefault="008049DB">
            <w:pPr>
              <w:pStyle w:val="Quantity"/>
            </w:pPr>
          </w:p>
        </w:tc>
        <w:tc>
          <w:tcPr>
            <w:tcW w:w="7013" w:type="dxa"/>
          </w:tcPr>
          <w:p w14:paraId="5379B9C4" w14:textId="7181FB8D" w:rsidR="008049DB" w:rsidRDefault="00AC112C">
            <w:r>
              <w:t xml:space="preserve">INSTALL </w:t>
            </w:r>
            <w:r w:rsidR="000A6EB5">
              <w:t>BANDED FRONT SIGHT &amp; BANDED SLING MOUNT ON BARREL</w:t>
            </w:r>
          </w:p>
        </w:tc>
        <w:tc>
          <w:tcPr>
            <w:tcW w:w="1530" w:type="dxa"/>
          </w:tcPr>
          <w:p w14:paraId="7FD86B91" w14:textId="77777777" w:rsidR="008049DB" w:rsidRDefault="008049DB">
            <w:pPr>
              <w:pStyle w:val="Amount"/>
            </w:pPr>
          </w:p>
        </w:tc>
        <w:tc>
          <w:tcPr>
            <w:tcW w:w="1170" w:type="dxa"/>
          </w:tcPr>
          <w:p w14:paraId="2CA391F0" w14:textId="77777777" w:rsidR="008049DB" w:rsidRDefault="008049DB">
            <w:pPr>
              <w:pStyle w:val="Amount"/>
            </w:pPr>
          </w:p>
        </w:tc>
      </w:tr>
      <w:tr w:rsidR="008049DB" w14:paraId="048D5193" w14:textId="77777777" w:rsidTr="00E22859">
        <w:tc>
          <w:tcPr>
            <w:tcW w:w="452" w:type="dxa"/>
            <w:gridSpan w:val="2"/>
          </w:tcPr>
          <w:p w14:paraId="359D82FF" w14:textId="77777777" w:rsidR="008049DB" w:rsidRDefault="008049DB">
            <w:pPr>
              <w:pStyle w:val="Quantity"/>
            </w:pPr>
          </w:p>
        </w:tc>
        <w:tc>
          <w:tcPr>
            <w:tcW w:w="7013" w:type="dxa"/>
          </w:tcPr>
          <w:p w14:paraId="76B73964" w14:textId="179ECFDB" w:rsidR="008049DB" w:rsidRDefault="000A6EB5">
            <w:r>
              <w:t>GLASS BED STOCK - INSTALL 3-POSTION SAFETY – INSTALL SINGLE</w:t>
            </w:r>
          </w:p>
        </w:tc>
        <w:tc>
          <w:tcPr>
            <w:tcW w:w="1530" w:type="dxa"/>
          </w:tcPr>
          <w:p w14:paraId="6E21997A" w14:textId="77777777" w:rsidR="008049DB" w:rsidRDefault="008049DB">
            <w:pPr>
              <w:pStyle w:val="Amount"/>
            </w:pPr>
          </w:p>
        </w:tc>
        <w:tc>
          <w:tcPr>
            <w:tcW w:w="1170" w:type="dxa"/>
          </w:tcPr>
          <w:p w14:paraId="1A09C9BF" w14:textId="77777777" w:rsidR="008049DB" w:rsidRDefault="008049DB">
            <w:pPr>
              <w:pStyle w:val="Amount"/>
            </w:pPr>
          </w:p>
        </w:tc>
      </w:tr>
      <w:tr w:rsidR="008049DB" w14:paraId="7464A475" w14:textId="77777777" w:rsidTr="00E22859">
        <w:tc>
          <w:tcPr>
            <w:tcW w:w="452" w:type="dxa"/>
            <w:gridSpan w:val="2"/>
          </w:tcPr>
          <w:p w14:paraId="3C7F15D2" w14:textId="77777777" w:rsidR="008049DB" w:rsidRDefault="008049DB">
            <w:pPr>
              <w:pStyle w:val="Quantity"/>
            </w:pPr>
          </w:p>
        </w:tc>
        <w:tc>
          <w:tcPr>
            <w:tcW w:w="7013" w:type="dxa"/>
          </w:tcPr>
          <w:p w14:paraId="7274F393" w14:textId="2F51A53C" w:rsidR="008049DB" w:rsidRDefault="000A6EB5">
            <w:r>
              <w:t>STAGE TRIGGER</w:t>
            </w:r>
            <w:r w:rsidR="00E22859">
              <w:t xml:space="preserve"> 1Lb TO 3Lb</w:t>
            </w:r>
            <w:r w:rsidR="00F41B67">
              <w:t xml:space="preserve"> – STRAIGHTEN &amp; FILL BOLT HANDLE </w:t>
            </w:r>
          </w:p>
        </w:tc>
        <w:tc>
          <w:tcPr>
            <w:tcW w:w="1530" w:type="dxa"/>
          </w:tcPr>
          <w:p w14:paraId="0BB149E3" w14:textId="77777777" w:rsidR="008049DB" w:rsidRDefault="008049DB">
            <w:pPr>
              <w:pStyle w:val="Amount"/>
            </w:pPr>
          </w:p>
        </w:tc>
        <w:tc>
          <w:tcPr>
            <w:tcW w:w="1170" w:type="dxa"/>
          </w:tcPr>
          <w:p w14:paraId="2B6C4A21" w14:textId="77777777" w:rsidR="008049DB" w:rsidRDefault="008049DB">
            <w:pPr>
              <w:pStyle w:val="Amount"/>
            </w:pPr>
          </w:p>
        </w:tc>
      </w:tr>
      <w:tr w:rsidR="008049DB" w14:paraId="31AE372B" w14:textId="77777777" w:rsidTr="00E22859">
        <w:tc>
          <w:tcPr>
            <w:tcW w:w="452" w:type="dxa"/>
            <w:gridSpan w:val="2"/>
          </w:tcPr>
          <w:p w14:paraId="54061FDA" w14:textId="77777777" w:rsidR="008049DB" w:rsidRDefault="008049DB">
            <w:pPr>
              <w:pStyle w:val="Quantity"/>
            </w:pPr>
          </w:p>
        </w:tc>
        <w:tc>
          <w:tcPr>
            <w:tcW w:w="7013" w:type="dxa"/>
          </w:tcPr>
          <w:p w14:paraId="0A00D813" w14:textId="3C59D494" w:rsidR="008049DB" w:rsidRPr="00E22859" w:rsidRDefault="00E22859">
            <w:pPr>
              <w:rPr>
                <w:sz w:val="16"/>
                <w:szCs w:val="16"/>
              </w:rPr>
            </w:pPr>
            <w:r w:rsidRPr="00E22859">
              <w:rPr>
                <w:sz w:val="16"/>
                <w:szCs w:val="16"/>
              </w:rPr>
              <w:t xml:space="preserve">SMOOTH </w:t>
            </w:r>
            <w:r w:rsidR="00F41B67" w:rsidRPr="00E22859">
              <w:rPr>
                <w:sz w:val="16"/>
                <w:szCs w:val="16"/>
              </w:rPr>
              <w:t>ACTION &amp; CHECK FOR PROPER FEED &amp; FUNCTION</w:t>
            </w:r>
            <w:r w:rsidRPr="00E22859">
              <w:rPr>
                <w:sz w:val="16"/>
                <w:szCs w:val="16"/>
              </w:rPr>
              <w:t xml:space="preserve"> ON ACTION</w:t>
            </w:r>
          </w:p>
        </w:tc>
        <w:tc>
          <w:tcPr>
            <w:tcW w:w="1530" w:type="dxa"/>
          </w:tcPr>
          <w:p w14:paraId="5D6DF744" w14:textId="77777777" w:rsidR="008049DB" w:rsidRDefault="008049DB">
            <w:pPr>
              <w:pStyle w:val="Amount"/>
            </w:pPr>
          </w:p>
        </w:tc>
        <w:tc>
          <w:tcPr>
            <w:tcW w:w="1170" w:type="dxa"/>
          </w:tcPr>
          <w:p w14:paraId="5EB3C58A" w14:textId="77777777" w:rsidR="008049DB" w:rsidRDefault="008049DB">
            <w:pPr>
              <w:pStyle w:val="Amount"/>
            </w:pPr>
          </w:p>
        </w:tc>
      </w:tr>
      <w:tr w:rsidR="008049DB" w14:paraId="611C22B0" w14:textId="77777777" w:rsidTr="00E22859">
        <w:tc>
          <w:tcPr>
            <w:tcW w:w="452" w:type="dxa"/>
            <w:gridSpan w:val="2"/>
          </w:tcPr>
          <w:p w14:paraId="03874604" w14:textId="77777777" w:rsidR="008049DB" w:rsidRDefault="008049DB">
            <w:pPr>
              <w:pStyle w:val="Quantity"/>
            </w:pPr>
          </w:p>
        </w:tc>
        <w:tc>
          <w:tcPr>
            <w:tcW w:w="7013" w:type="dxa"/>
          </w:tcPr>
          <w:p w14:paraId="7795AF50" w14:textId="68506C5A" w:rsidR="008049DB" w:rsidRDefault="00F41B67">
            <w:r>
              <w:t>CERAKOTE ALL METAL YOUR CHOICE OF COLOR OR HOT BLUE</w:t>
            </w:r>
          </w:p>
        </w:tc>
        <w:tc>
          <w:tcPr>
            <w:tcW w:w="1530" w:type="dxa"/>
          </w:tcPr>
          <w:p w14:paraId="4473822E" w14:textId="77777777" w:rsidR="008049DB" w:rsidRDefault="008049DB">
            <w:pPr>
              <w:pStyle w:val="Amount"/>
            </w:pPr>
          </w:p>
        </w:tc>
        <w:tc>
          <w:tcPr>
            <w:tcW w:w="1170" w:type="dxa"/>
          </w:tcPr>
          <w:p w14:paraId="1E55EAC4" w14:textId="3E283683" w:rsidR="008049DB" w:rsidRDefault="00847637">
            <w:pPr>
              <w:pStyle w:val="Amount"/>
            </w:pPr>
            <w:r>
              <w:t>1795.00</w:t>
            </w:r>
          </w:p>
        </w:tc>
      </w:tr>
      <w:tr w:rsidR="008049DB" w14:paraId="0281C199" w14:textId="77777777" w:rsidTr="00E22859">
        <w:trPr>
          <w:trHeight w:val="548"/>
        </w:trPr>
        <w:tc>
          <w:tcPr>
            <w:tcW w:w="452" w:type="dxa"/>
            <w:gridSpan w:val="2"/>
          </w:tcPr>
          <w:p w14:paraId="0F6BB0B4" w14:textId="1959D771" w:rsidR="008049DB" w:rsidRDefault="008049DB">
            <w:pPr>
              <w:pStyle w:val="Quantity"/>
            </w:pPr>
          </w:p>
        </w:tc>
        <w:tc>
          <w:tcPr>
            <w:tcW w:w="7013" w:type="dxa"/>
          </w:tcPr>
          <w:p w14:paraId="53B30142" w14:textId="3AFF3989" w:rsidR="00847637" w:rsidRPr="00847637" w:rsidRDefault="00847637">
            <w:pPr>
              <w:rPr>
                <w:color w:val="FF0000"/>
              </w:rPr>
            </w:pPr>
            <w:r w:rsidRPr="00847637">
              <w:rPr>
                <w:color w:val="FF0000"/>
              </w:rPr>
              <w:t>ADD ON ITEMS:</w:t>
            </w:r>
          </w:p>
          <w:p w14:paraId="1CF61635" w14:textId="269C6ABE" w:rsidR="008049DB" w:rsidRDefault="00E22859">
            <w:r>
              <w:t>RECOIL SUPRESSION AIDS – (Mercury Tube(</w:t>
            </w:r>
            <w:proofErr w:type="gramStart"/>
            <w:r>
              <w:t xml:space="preserve">s)   </w:t>
            </w:r>
            <w:proofErr w:type="gramEnd"/>
            <w:r>
              <w:t xml:space="preserve">   </w:t>
            </w:r>
            <w:r w:rsidRPr="00E22859">
              <w:rPr>
                <w:b/>
                <w:bCs/>
                <w:i/>
                <w:iCs/>
                <w:u w:val="single"/>
              </w:rPr>
              <w:t>SEE LINK FOR INFO</w:t>
            </w:r>
          </w:p>
          <w:p w14:paraId="3AC878AD" w14:textId="77777777" w:rsidR="00372BA9" w:rsidRDefault="00372BA9">
            <w:r>
              <w:t>LEATHER SLING – BLACK OR TAN</w:t>
            </w:r>
          </w:p>
          <w:p w14:paraId="3166990C" w14:textId="4ECCFF33" w:rsidR="00372BA9" w:rsidRDefault="00372BA9">
            <w:r>
              <w:t>JEWEL BOLT AND OR FLOOR PLATE (FOLLOWER)</w:t>
            </w:r>
          </w:p>
        </w:tc>
        <w:tc>
          <w:tcPr>
            <w:tcW w:w="1530" w:type="dxa"/>
          </w:tcPr>
          <w:p w14:paraId="6EB1F4C3" w14:textId="77777777" w:rsidR="008049DB" w:rsidRDefault="00372BA9">
            <w:pPr>
              <w:pStyle w:val="Amount"/>
              <w:rPr>
                <w:sz w:val="16"/>
                <w:szCs w:val="16"/>
              </w:rPr>
            </w:pPr>
            <w:r w:rsidRPr="00372BA9">
              <w:rPr>
                <w:sz w:val="16"/>
                <w:szCs w:val="16"/>
              </w:rPr>
              <w:t>195 TO 275</w:t>
            </w:r>
          </w:p>
          <w:p w14:paraId="6DAA36FF" w14:textId="77777777" w:rsidR="00372BA9" w:rsidRDefault="00372BA9" w:rsidP="00372BA9">
            <w:pPr>
              <w:pStyle w:val="Amoun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64.95</w:t>
            </w:r>
          </w:p>
          <w:p w14:paraId="480A28EA" w14:textId="2C7923F6" w:rsidR="00372BA9" w:rsidRPr="00372BA9" w:rsidRDefault="00372BA9">
            <w:pPr>
              <w:pStyle w:val="Amoun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TO 275</w:t>
            </w:r>
          </w:p>
        </w:tc>
        <w:tc>
          <w:tcPr>
            <w:tcW w:w="1170" w:type="dxa"/>
          </w:tcPr>
          <w:p w14:paraId="48D084C1" w14:textId="77777777" w:rsidR="008049DB" w:rsidRDefault="008049DB">
            <w:pPr>
              <w:pStyle w:val="Amount"/>
            </w:pPr>
          </w:p>
        </w:tc>
      </w:tr>
      <w:tr w:rsidR="008049DB" w14:paraId="630BF0C9" w14:textId="77777777" w:rsidTr="00E22859">
        <w:trPr>
          <w:trHeight w:val="863"/>
        </w:trPr>
        <w:tc>
          <w:tcPr>
            <w:tcW w:w="452" w:type="dxa"/>
            <w:gridSpan w:val="2"/>
          </w:tcPr>
          <w:p w14:paraId="46ECCA1F" w14:textId="77777777" w:rsidR="008049DB" w:rsidRDefault="008049DB">
            <w:pPr>
              <w:pStyle w:val="Quantity"/>
            </w:pPr>
          </w:p>
        </w:tc>
        <w:tc>
          <w:tcPr>
            <w:tcW w:w="7013" w:type="dxa"/>
          </w:tcPr>
          <w:p w14:paraId="0057C8E1" w14:textId="77777777" w:rsidR="00847637" w:rsidRDefault="00E22859" w:rsidP="00737DD3">
            <w:pPr>
              <w:rPr>
                <w:b/>
                <w:bCs/>
                <w:i/>
                <w:iCs/>
                <w:u w:val="single"/>
              </w:rPr>
            </w:pPr>
            <w:r>
              <w:t xml:space="preserve">CERAKOTE ALL METAL YOUR CHOICE OF COLOR.  </w:t>
            </w:r>
            <w:r w:rsidRPr="00E22859">
              <w:rPr>
                <w:b/>
                <w:bCs/>
                <w:i/>
                <w:iCs/>
                <w:u w:val="single"/>
              </w:rPr>
              <w:t>SEE COLOR CHART</w:t>
            </w:r>
          </w:p>
          <w:p w14:paraId="2E3F3780" w14:textId="77777777" w:rsidR="00E22859" w:rsidRDefault="00E22859" w:rsidP="00737DD3">
            <w:r w:rsidRPr="00E22859">
              <w:t>HOT CAUSTIC BLUING</w:t>
            </w:r>
          </w:p>
          <w:p w14:paraId="0512E24E" w14:textId="478C8756" w:rsidR="00E22859" w:rsidRPr="00E22859" w:rsidRDefault="00E22859" w:rsidP="00737DD3">
            <w:r>
              <w:t>SLOW RUST BLUING</w:t>
            </w:r>
          </w:p>
        </w:tc>
        <w:tc>
          <w:tcPr>
            <w:tcW w:w="1530" w:type="dxa"/>
          </w:tcPr>
          <w:p w14:paraId="2E355C02" w14:textId="77777777" w:rsidR="008049DB" w:rsidRDefault="00E22859">
            <w:pPr>
              <w:pStyle w:val="Amount"/>
            </w:pPr>
            <w:r>
              <w:t>$375.00</w:t>
            </w:r>
          </w:p>
          <w:p w14:paraId="4080890D" w14:textId="266A8490" w:rsidR="00E22859" w:rsidRDefault="00554A20" w:rsidP="00554A20">
            <w:pPr>
              <w:pStyle w:val="Amount"/>
            </w:pPr>
            <w:r>
              <w:t xml:space="preserve">PRICES </w:t>
            </w:r>
            <w:r w:rsidR="00E22859">
              <w:t>COMING</w:t>
            </w:r>
          </w:p>
        </w:tc>
        <w:tc>
          <w:tcPr>
            <w:tcW w:w="1170" w:type="dxa"/>
          </w:tcPr>
          <w:p w14:paraId="1E1692D6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19D0E8BB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5C212F14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BF39C0BBF16540B18337D25DD18F9E78"/>
            </w:placeholder>
            <w:temporary/>
            <w:showingPlcHdr/>
            <w15:appearance w15:val="hidden"/>
          </w:sdtPr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0017E6DD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0006289" w14:textId="060AF691" w:rsidR="008049DB" w:rsidRDefault="00F41B67">
            <w:pPr>
              <w:pStyle w:val="Amount"/>
              <w:spacing w:line="264" w:lineRule="auto"/>
            </w:pPr>
            <w:r>
              <w:t>1</w:t>
            </w:r>
            <w:r w:rsidR="00554A20">
              <w:t>9</w:t>
            </w:r>
            <w:r w:rsidR="00AC112C">
              <w:t>95.00</w:t>
            </w:r>
          </w:p>
        </w:tc>
      </w:tr>
      <w:tr w:rsidR="008049DB" w14:paraId="7C9D60D7" w14:textId="77777777" w:rsidTr="00966901">
        <w:tc>
          <w:tcPr>
            <w:tcW w:w="1817" w:type="dxa"/>
          </w:tcPr>
          <w:p w14:paraId="7E7D0F91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ECB3260" w14:textId="77777777" w:rsidR="008049DB" w:rsidRDefault="00000000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8E3EACBACFAB41439C4037C6A485C2D2"/>
                </w:placeholder>
                <w:temporary/>
                <w:showingPlcHdr/>
                <w15:appearance w15:val="hidden"/>
              </w:sdtPr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4585AB9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7AF8A9AF" w14:textId="77777777" w:rsidTr="00966901">
        <w:tc>
          <w:tcPr>
            <w:tcW w:w="1817" w:type="dxa"/>
          </w:tcPr>
          <w:p w14:paraId="3C991F34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94ED48C" w14:textId="77777777" w:rsidR="008049DB" w:rsidRDefault="00000000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31CDB1E9A0FA476C8B19F48421CCF975"/>
                </w:placeholder>
                <w:temporary/>
                <w:showingPlcHdr/>
                <w15:appearance w15:val="hidden"/>
              </w:sdtPr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03CE3B7" w14:textId="79314501" w:rsidR="008049DB" w:rsidRDefault="00AC112C">
            <w:pPr>
              <w:pStyle w:val="Amount"/>
              <w:spacing w:line="264" w:lineRule="auto"/>
            </w:pPr>
            <w:r>
              <w:t>TDB</w:t>
            </w:r>
          </w:p>
        </w:tc>
      </w:tr>
      <w:tr w:rsidR="008049DB" w14:paraId="543671F7" w14:textId="77777777" w:rsidTr="00966901">
        <w:tc>
          <w:tcPr>
            <w:tcW w:w="1817" w:type="dxa"/>
          </w:tcPr>
          <w:p w14:paraId="3092A658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05045CE8" w14:textId="77777777" w:rsidR="008049DB" w:rsidRDefault="00000000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0060E559EEAC4BCB9154D497C8C899D6"/>
                </w:placeholder>
                <w:temporary/>
                <w:showingPlcHdr/>
                <w15:appearance w15:val="hidden"/>
              </w:sdtPr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36CE914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47BEF86E" w14:textId="7D6EFE64" w:rsidR="008049DB" w:rsidRDefault="00000000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C057711796534926B42C218D83695D44"/>
          </w:placeholder>
          <w:temporary/>
          <w:showingPlcHdr/>
          <w15:appearance w15:val="hidden"/>
        </w:sdtPr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E0393466EB2F494C9CADC1B2E33626F2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D8016B">
            <w:t>MATRIX GUNSMITHING</w:t>
          </w:r>
        </w:sdtContent>
      </w:sdt>
    </w:p>
    <w:p w14:paraId="044D7CCA" w14:textId="55A3622B" w:rsidR="008049DB" w:rsidRDefault="00000000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A38ACA7BF5304785A5769AF86E5A2416"/>
          </w:placeholder>
          <w:temporary/>
          <w:showingPlcHdr/>
          <w15:appearance w15:val="hidden"/>
        </w:sdtPr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D8044978FE844C86B8602CB96CEC3EE7"/>
          </w:placeholder>
          <w:temporary/>
          <w:showingPlcHdr/>
          <w15:appearance w15:val="hidden"/>
        </w:sdtPr>
        <w:sdtContent>
          <w:r w:rsidR="00616194">
            <w:t>contact</w:t>
          </w:r>
        </w:sdtContent>
      </w:sdt>
      <w:r w:rsidR="00616194">
        <w:t xml:space="preserve"> </w:t>
      </w:r>
      <w:r w:rsidR="00AC112C">
        <w:t>Tim Ditmore</w:t>
      </w:r>
      <w:r w:rsidR="00616194">
        <w:t xml:space="preserve">, </w:t>
      </w:r>
      <w:r w:rsidR="00AC112C">
        <w:t>719-838-1266</w:t>
      </w:r>
      <w:r w:rsidR="00616194">
        <w:t xml:space="preserve">, </w:t>
      </w:r>
      <w:r w:rsidR="00AC112C">
        <w:t>tim@matrixgunsmithing.com</w:t>
      </w:r>
    </w:p>
    <w:p w14:paraId="2BB90948" w14:textId="77777777" w:rsidR="00837ECD" w:rsidRPr="00837ECD" w:rsidRDefault="00000000" w:rsidP="00837ECD">
      <w:pPr>
        <w:pStyle w:val="ThankYou"/>
      </w:pPr>
      <w:sdt>
        <w:sdtPr>
          <w:alias w:val="Thank your for your business:"/>
          <w:tag w:val="Thank your for your business:"/>
          <w:id w:val="1216170115"/>
          <w:placeholder>
            <w:docPart w:val="98750979D94E4CA39C43889457CB0229"/>
          </w:placeholder>
          <w:temporary/>
          <w:showingPlcHdr/>
          <w15:appearance w15:val="hidden"/>
        </w:sdtPr>
        <w:sdtContent>
          <w:r w:rsidR="00616194">
            <w:t>Thank you for your business!</w:t>
          </w:r>
        </w:sdtContent>
      </w:sdt>
    </w:p>
    <w:sectPr w:rsidR="00837ECD" w:rsidRPr="00837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2F79" w14:textId="77777777" w:rsidR="002848E9" w:rsidRDefault="002848E9">
      <w:pPr>
        <w:spacing w:line="240" w:lineRule="auto"/>
      </w:pPr>
      <w:r>
        <w:separator/>
      </w:r>
    </w:p>
  </w:endnote>
  <w:endnote w:type="continuationSeparator" w:id="0">
    <w:p w14:paraId="4A23BBFF" w14:textId="77777777" w:rsidR="002848E9" w:rsidRDefault="00284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189C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66BBE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D0A7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8014" w14:textId="77777777" w:rsidR="002848E9" w:rsidRDefault="002848E9">
      <w:pPr>
        <w:spacing w:line="240" w:lineRule="auto"/>
      </w:pPr>
      <w:r>
        <w:separator/>
      </w:r>
    </w:p>
  </w:footnote>
  <w:footnote w:type="continuationSeparator" w:id="0">
    <w:p w14:paraId="1407A06F" w14:textId="77777777" w:rsidR="002848E9" w:rsidRDefault="00284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57AD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1EB8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3987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1816299">
    <w:abstractNumId w:val="9"/>
  </w:num>
  <w:num w:numId="2" w16cid:durableId="704864232">
    <w:abstractNumId w:val="7"/>
  </w:num>
  <w:num w:numId="3" w16cid:durableId="546067623">
    <w:abstractNumId w:val="6"/>
  </w:num>
  <w:num w:numId="4" w16cid:durableId="1926180208">
    <w:abstractNumId w:val="5"/>
  </w:num>
  <w:num w:numId="5" w16cid:durableId="160971152">
    <w:abstractNumId w:val="4"/>
  </w:num>
  <w:num w:numId="6" w16cid:durableId="12464470">
    <w:abstractNumId w:val="8"/>
  </w:num>
  <w:num w:numId="7" w16cid:durableId="766661671">
    <w:abstractNumId w:val="3"/>
  </w:num>
  <w:num w:numId="8" w16cid:durableId="1174800040">
    <w:abstractNumId w:val="2"/>
  </w:num>
  <w:num w:numId="9" w16cid:durableId="492720523">
    <w:abstractNumId w:val="1"/>
  </w:num>
  <w:num w:numId="10" w16cid:durableId="73088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6B"/>
    <w:rsid w:val="00010275"/>
    <w:rsid w:val="00055AF8"/>
    <w:rsid w:val="000A6EB5"/>
    <w:rsid w:val="002558FA"/>
    <w:rsid w:val="002848E9"/>
    <w:rsid w:val="00323F56"/>
    <w:rsid w:val="003667F4"/>
    <w:rsid w:val="00372BA9"/>
    <w:rsid w:val="00554A20"/>
    <w:rsid w:val="00616194"/>
    <w:rsid w:val="006A3739"/>
    <w:rsid w:val="00737DD3"/>
    <w:rsid w:val="007577D4"/>
    <w:rsid w:val="007668DE"/>
    <w:rsid w:val="00793AFB"/>
    <w:rsid w:val="007D3668"/>
    <w:rsid w:val="008049DB"/>
    <w:rsid w:val="00837ECD"/>
    <w:rsid w:val="00847637"/>
    <w:rsid w:val="008757EE"/>
    <w:rsid w:val="00907574"/>
    <w:rsid w:val="00934F6F"/>
    <w:rsid w:val="00966901"/>
    <w:rsid w:val="00981A82"/>
    <w:rsid w:val="00A93410"/>
    <w:rsid w:val="00AC112C"/>
    <w:rsid w:val="00B27044"/>
    <w:rsid w:val="00B76A92"/>
    <w:rsid w:val="00B87500"/>
    <w:rsid w:val="00BB4862"/>
    <w:rsid w:val="00BF2506"/>
    <w:rsid w:val="00C3067E"/>
    <w:rsid w:val="00CE7F7E"/>
    <w:rsid w:val="00CF07F2"/>
    <w:rsid w:val="00D8016B"/>
    <w:rsid w:val="00D934CD"/>
    <w:rsid w:val="00E22859"/>
    <w:rsid w:val="00E9657B"/>
    <w:rsid w:val="00F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2D18C"/>
  <w15:chartTrackingRefBased/>
  <w15:docId w15:val="{FF8A2B98-D084-4B35-B41E-47A35BBB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BF8DF498E4BB5AB4B08BFDAF1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D470-C8D8-43D2-AA4C-6DD6E94BFDDF}"/>
      </w:docPartPr>
      <w:docPartBody>
        <w:p w:rsidR="00206B64" w:rsidRDefault="00000000">
          <w:pPr>
            <w:pStyle w:val="2F0BF8DF498E4BB5AB4B08BFDAF1454E"/>
          </w:pPr>
          <w:r>
            <w:t>Company Name</w:t>
          </w:r>
        </w:p>
      </w:docPartBody>
    </w:docPart>
    <w:docPart>
      <w:docPartPr>
        <w:name w:val="EEA9B347C71247859E010CDF5265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15EC-3ECC-4624-82D7-17EE187B7EE4}"/>
      </w:docPartPr>
      <w:docPartBody>
        <w:p w:rsidR="00206B64" w:rsidRDefault="00000000">
          <w:pPr>
            <w:pStyle w:val="EEA9B347C71247859E010CDF5265D1BD"/>
          </w:pPr>
          <w:r>
            <w:t>Date:</w:t>
          </w:r>
        </w:p>
      </w:docPartBody>
    </w:docPart>
    <w:docPart>
      <w:docPartPr>
        <w:name w:val="DD32263F11084D85982FF25C523D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8F50-4C38-4D96-9000-BB4CB5379F9E}"/>
      </w:docPartPr>
      <w:docPartBody>
        <w:p w:rsidR="00206B64" w:rsidRDefault="00000000">
          <w:pPr>
            <w:pStyle w:val="DD32263F11084D85982FF25C523DD9C2"/>
          </w:pPr>
          <w:r>
            <w:t>Date</w:t>
          </w:r>
        </w:p>
      </w:docPartBody>
    </w:docPart>
    <w:docPart>
      <w:docPartPr>
        <w:name w:val="6F784E67F1FB4EFFA659B4533637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4114-A719-4C00-BE5F-A13A2E89B16E}"/>
      </w:docPartPr>
      <w:docPartBody>
        <w:p w:rsidR="00206B64" w:rsidRDefault="00000000">
          <w:pPr>
            <w:pStyle w:val="6F784E67F1FB4EFFA659B45336370B6B"/>
          </w:pPr>
          <w:r>
            <w:t>Recipient Name</w:t>
          </w:r>
        </w:p>
      </w:docPartBody>
    </w:docPart>
    <w:docPart>
      <w:docPartPr>
        <w:name w:val="49821D3AA6534BFEAD39E92FC356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4622-8F17-4BC1-BD4C-38D615493A97}"/>
      </w:docPartPr>
      <w:docPartBody>
        <w:p w:rsidR="00206B64" w:rsidRDefault="00000000">
          <w:pPr>
            <w:pStyle w:val="49821D3AA6534BFEAD39E92FC3562301"/>
          </w:pPr>
          <w:r>
            <w:t>Street Address</w:t>
          </w:r>
        </w:p>
      </w:docPartBody>
    </w:docPart>
    <w:docPart>
      <w:docPartPr>
        <w:name w:val="5F22FB52429F497886E6C1303F86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CC2A-0341-4ED5-B980-613F25805BBA}"/>
      </w:docPartPr>
      <w:docPartBody>
        <w:p w:rsidR="00206B64" w:rsidRDefault="00000000">
          <w:pPr>
            <w:pStyle w:val="5F22FB52429F497886E6C1303F8638EE"/>
          </w:pPr>
          <w:r>
            <w:t>City, ST ZIP Code</w:t>
          </w:r>
        </w:p>
      </w:docPartBody>
    </w:docPart>
    <w:docPart>
      <w:docPartPr>
        <w:name w:val="E9B7005DD0C0453390F0CA0A29B3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A1A8-2654-4D62-9BD9-5F620AD2A77D}"/>
      </w:docPartPr>
      <w:docPartBody>
        <w:p w:rsidR="00206B64" w:rsidRDefault="00000000">
          <w:pPr>
            <w:pStyle w:val="E9B7005DD0C0453390F0CA0A29B35D96"/>
          </w:pPr>
          <w:r>
            <w:t>Phone:</w:t>
          </w:r>
        </w:p>
      </w:docPartBody>
    </w:docPart>
    <w:docPart>
      <w:docPartPr>
        <w:name w:val="4E52263B8C9E404AB0611ADD8D78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F078-2805-4849-97E0-4E2A24AF069B}"/>
      </w:docPartPr>
      <w:docPartBody>
        <w:p w:rsidR="00206B64" w:rsidRDefault="00000000">
          <w:pPr>
            <w:pStyle w:val="4E52263B8C9E404AB0611ADD8D7862D9"/>
          </w:pPr>
          <w:r>
            <w:t>Phone</w:t>
          </w:r>
        </w:p>
      </w:docPartBody>
    </w:docPart>
    <w:docPart>
      <w:docPartPr>
        <w:name w:val="AA735907DBB74109AAE83C043DCB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B396-5945-4C3E-9ECE-1A40E191CBFC}"/>
      </w:docPartPr>
      <w:docPartBody>
        <w:p w:rsidR="00206B64" w:rsidRDefault="00000000">
          <w:pPr>
            <w:pStyle w:val="AA735907DBB74109AAE83C043DCB223D"/>
          </w:pPr>
          <w:r w:rsidRPr="00966901">
            <w:t>P.O. NUMBER</w:t>
          </w:r>
        </w:p>
      </w:docPartBody>
    </w:docPart>
    <w:docPart>
      <w:docPartPr>
        <w:name w:val="2E31DCA6CC6645B68A4710723326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5E50-43CB-4A34-B878-DD2FF7A6E1C3}"/>
      </w:docPartPr>
      <w:docPartBody>
        <w:p w:rsidR="00206B64" w:rsidRDefault="00000000">
          <w:pPr>
            <w:pStyle w:val="2E31DCA6CC6645B68A4710723326E70E"/>
          </w:pPr>
          <w:r w:rsidRPr="00966901">
            <w:t>REQUISITIONER</w:t>
          </w:r>
        </w:p>
      </w:docPartBody>
    </w:docPart>
    <w:docPart>
      <w:docPartPr>
        <w:name w:val="75DEA6257D744CA6AAAA0C87AEBE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0B4F-34D5-4825-B045-3EBBF28A4299}"/>
      </w:docPartPr>
      <w:docPartBody>
        <w:p w:rsidR="00206B64" w:rsidRDefault="00000000">
          <w:pPr>
            <w:pStyle w:val="75DEA6257D744CA6AAAA0C87AEBECFEC"/>
          </w:pPr>
          <w:r w:rsidRPr="00966901">
            <w:t>SHIPPED VIA</w:t>
          </w:r>
        </w:p>
      </w:docPartBody>
    </w:docPart>
    <w:docPart>
      <w:docPartPr>
        <w:name w:val="D360A258A9C84FF39013A01CC68A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21B7-D367-4540-81A1-8FA1DCC4785C}"/>
      </w:docPartPr>
      <w:docPartBody>
        <w:p w:rsidR="00206B64" w:rsidRDefault="00000000">
          <w:pPr>
            <w:pStyle w:val="D360A258A9C84FF39013A01CC68A40AA"/>
          </w:pPr>
          <w:r w:rsidRPr="00966901">
            <w:t>F.O.B. POINT</w:t>
          </w:r>
        </w:p>
      </w:docPartBody>
    </w:docPart>
    <w:docPart>
      <w:docPartPr>
        <w:name w:val="CD3744AB272D42EDBAD0515DAADB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CFEA-4EAE-4EBD-927D-911D4D4C8FA8}"/>
      </w:docPartPr>
      <w:docPartBody>
        <w:p w:rsidR="00206B64" w:rsidRDefault="00000000">
          <w:pPr>
            <w:pStyle w:val="CD3744AB272D42EDBAD0515DAADB8751"/>
          </w:pPr>
          <w:r w:rsidRPr="00966901">
            <w:t>TERMS</w:t>
          </w:r>
        </w:p>
      </w:docPartBody>
    </w:docPart>
    <w:docPart>
      <w:docPartPr>
        <w:name w:val="B86B6AB7FCF249DB9C2429D96515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A75A-0C75-4EC3-A488-1A89421E9FF6}"/>
      </w:docPartPr>
      <w:docPartBody>
        <w:p w:rsidR="00206B64" w:rsidRDefault="00000000">
          <w:pPr>
            <w:pStyle w:val="B86B6AB7FCF249DB9C2429D96515B619"/>
          </w:pPr>
          <w:r>
            <w:t>Due on receipt</w:t>
          </w:r>
        </w:p>
      </w:docPartBody>
    </w:docPart>
    <w:docPart>
      <w:docPartPr>
        <w:name w:val="188CE913877B4BDCA3DAD71C2374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4E79-BD59-4CF4-843E-1F18EFF33DEC}"/>
      </w:docPartPr>
      <w:docPartBody>
        <w:p w:rsidR="00206B64" w:rsidRDefault="00000000">
          <w:pPr>
            <w:pStyle w:val="188CE913877B4BDCA3DAD71C2374E097"/>
          </w:pPr>
          <w:r>
            <w:t>DESCRIPTION</w:t>
          </w:r>
        </w:p>
      </w:docPartBody>
    </w:docPart>
    <w:docPart>
      <w:docPartPr>
        <w:name w:val="F07E50AE909742FCB3465A778E03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B20E-FB8B-400D-83BB-47858A5A2390}"/>
      </w:docPartPr>
      <w:docPartBody>
        <w:p w:rsidR="00206B64" w:rsidRDefault="00000000">
          <w:pPr>
            <w:pStyle w:val="F07E50AE909742FCB3465A778E03C55C"/>
          </w:pPr>
          <w:r>
            <w:t>UNIT PRICE</w:t>
          </w:r>
        </w:p>
      </w:docPartBody>
    </w:docPart>
    <w:docPart>
      <w:docPartPr>
        <w:name w:val="F96FA21EE298408DA813F2BD3202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737A-548D-4708-8904-F4296C718065}"/>
      </w:docPartPr>
      <w:docPartBody>
        <w:p w:rsidR="00206B64" w:rsidRDefault="00000000">
          <w:pPr>
            <w:pStyle w:val="F96FA21EE298408DA813F2BD32025D93"/>
          </w:pPr>
          <w:r>
            <w:t>TOTAL</w:t>
          </w:r>
        </w:p>
      </w:docPartBody>
    </w:docPart>
    <w:docPart>
      <w:docPartPr>
        <w:name w:val="BF39C0BBF16540B18337D25DD18F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DBC3-23C0-4DDA-810B-018484E1D5F7}"/>
      </w:docPartPr>
      <w:docPartBody>
        <w:p w:rsidR="00206B64" w:rsidRDefault="00000000">
          <w:pPr>
            <w:pStyle w:val="BF39C0BBF16540B18337D25DD18F9E78"/>
          </w:pPr>
          <w:r>
            <w:t>SUBTOTAL</w:t>
          </w:r>
        </w:p>
      </w:docPartBody>
    </w:docPart>
    <w:docPart>
      <w:docPartPr>
        <w:name w:val="8E3EACBACFAB41439C4037C6A485C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45D6-CD38-4162-AE5A-B21EDBA0AF00}"/>
      </w:docPartPr>
      <w:docPartBody>
        <w:p w:rsidR="00206B64" w:rsidRDefault="00000000">
          <w:pPr>
            <w:pStyle w:val="8E3EACBACFAB41439C4037C6A485C2D2"/>
          </w:pPr>
          <w:r>
            <w:t>SALES TAX</w:t>
          </w:r>
        </w:p>
      </w:docPartBody>
    </w:docPart>
    <w:docPart>
      <w:docPartPr>
        <w:name w:val="31CDB1E9A0FA476C8B19F48421CC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50DF-15EB-47CC-9E89-9DD011A25A08}"/>
      </w:docPartPr>
      <w:docPartBody>
        <w:p w:rsidR="00206B64" w:rsidRDefault="00000000">
          <w:pPr>
            <w:pStyle w:val="31CDB1E9A0FA476C8B19F48421CCF975"/>
          </w:pPr>
          <w:r>
            <w:t>SHIPPING &amp; HANDLING</w:t>
          </w:r>
        </w:p>
      </w:docPartBody>
    </w:docPart>
    <w:docPart>
      <w:docPartPr>
        <w:name w:val="0060E559EEAC4BCB9154D497C8C89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5988-6B84-426B-A1B7-945BF571BD56}"/>
      </w:docPartPr>
      <w:docPartBody>
        <w:p w:rsidR="00206B64" w:rsidRDefault="00000000">
          <w:pPr>
            <w:pStyle w:val="0060E559EEAC4BCB9154D497C8C899D6"/>
          </w:pPr>
          <w:r>
            <w:t>TOTAL due</w:t>
          </w:r>
        </w:p>
      </w:docPartBody>
    </w:docPart>
    <w:docPart>
      <w:docPartPr>
        <w:name w:val="C057711796534926B42C218D8369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C41A-21C9-45ED-83C2-55ED1CA845C7}"/>
      </w:docPartPr>
      <w:docPartBody>
        <w:p w:rsidR="00206B64" w:rsidRDefault="00000000">
          <w:pPr>
            <w:pStyle w:val="C057711796534926B42C218D83695D44"/>
          </w:pPr>
          <w:r>
            <w:t>Make all checks payable to</w:t>
          </w:r>
        </w:p>
      </w:docPartBody>
    </w:docPart>
    <w:docPart>
      <w:docPartPr>
        <w:name w:val="E0393466EB2F494C9CADC1B2E336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08A3-C9A5-434B-8969-24F6E6D138E7}"/>
      </w:docPartPr>
      <w:docPartBody>
        <w:p w:rsidR="00206B64" w:rsidRDefault="00000000">
          <w:pPr>
            <w:pStyle w:val="E0393466EB2F494C9CADC1B2E33626F2"/>
          </w:pPr>
          <w:r>
            <w:t>Company Name</w:t>
          </w:r>
        </w:p>
      </w:docPartBody>
    </w:docPart>
    <w:docPart>
      <w:docPartPr>
        <w:name w:val="A38ACA7BF5304785A5769AF86E5A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C168-D256-46A6-8BF0-B8F596A2A0C5}"/>
      </w:docPartPr>
      <w:docPartBody>
        <w:p w:rsidR="00206B64" w:rsidRDefault="00000000">
          <w:pPr>
            <w:pStyle w:val="A38ACA7BF5304785A5769AF86E5A2416"/>
          </w:pPr>
          <w:r>
            <w:t>If you have any questions concerning this invoice</w:t>
          </w:r>
        </w:p>
      </w:docPartBody>
    </w:docPart>
    <w:docPart>
      <w:docPartPr>
        <w:name w:val="D8044978FE844C86B8602CB96CEC3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D75C-861B-4333-9CC4-1CE13C294B98}"/>
      </w:docPartPr>
      <w:docPartBody>
        <w:p w:rsidR="00206B64" w:rsidRDefault="00000000">
          <w:pPr>
            <w:pStyle w:val="D8044978FE844C86B8602CB96CEC3EE7"/>
          </w:pPr>
          <w:r>
            <w:t>contact</w:t>
          </w:r>
        </w:p>
      </w:docPartBody>
    </w:docPart>
    <w:docPart>
      <w:docPartPr>
        <w:name w:val="98750979D94E4CA39C43889457CB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982B-F298-4865-B469-FD9CF88EFDCC}"/>
      </w:docPartPr>
      <w:docPartBody>
        <w:p w:rsidR="00206B64" w:rsidRDefault="00000000">
          <w:pPr>
            <w:pStyle w:val="98750979D94E4CA39C43889457CB0229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1"/>
    <w:rsid w:val="00206B64"/>
    <w:rsid w:val="00EF2D17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0BF8DF498E4BB5AB4B08BFDAF1454E">
    <w:name w:val="2F0BF8DF498E4BB5AB4B08BFDAF1454E"/>
  </w:style>
  <w:style w:type="paragraph" w:customStyle="1" w:styleId="EEA9B347C71247859E010CDF5265D1BD">
    <w:name w:val="EEA9B347C71247859E010CDF5265D1BD"/>
  </w:style>
  <w:style w:type="paragraph" w:customStyle="1" w:styleId="DD32263F11084D85982FF25C523DD9C2">
    <w:name w:val="DD32263F11084D85982FF25C523DD9C2"/>
  </w:style>
  <w:style w:type="paragraph" w:customStyle="1" w:styleId="6F784E67F1FB4EFFA659B45336370B6B">
    <w:name w:val="6F784E67F1FB4EFFA659B45336370B6B"/>
  </w:style>
  <w:style w:type="paragraph" w:customStyle="1" w:styleId="49821D3AA6534BFEAD39E92FC3562301">
    <w:name w:val="49821D3AA6534BFEAD39E92FC3562301"/>
  </w:style>
  <w:style w:type="paragraph" w:customStyle="1" w:styleId="5F22FB52429F497886E6C1303F8638EE">
    <w:name w:val="5F22FB52429F497886E6C1303F8638EE"/>
  </w:style>
  <w:style w:type="paragraph" w:customStyle="1" w:styleId="E9B7005DD0C0453390F0CA0A29B35D96">
    <w:name w:val="E9B7005DD0C0453390F0CA0A29B35D96"/>
  </w:style>
  <w:style w:type="paragraph" w:customStyle="1" w:styleId="4E52263B8C9E404AB0611ADD8D7862D9">
    <w:name w:val="4E52263B8C9E404AB0611ADD8D7862D9"/>
  </w:style>
  <w:style w:type="paragraph" w:customStyle="1" w:styleId="5DD02AA8486A4D6685958C5618718C47">
    <w:name w:val="5DD02AA8486A4D6685958C5618718C47"/>
  </w:style>
  <w:style w:type="paragraph" w:customStyle="1" w:styleId="AA735907DBB74109AAE83C043DCB223D">
    <w:name w:val="AA735907DBB74109AAE83C043DCB223D"/>
  </w:style>
  <w:style w:type="paragraph" w:customStyle="1" w:styleId="2E31DCA6CC6645B68A4710723326E70E">
    <w:name w:val="2E31DCA6CC6645B68A4710723326E70E"/>
  </w:style>
  <w:style w:type="paragraph" w:customStyle="1" w:styleId="75DEA6257D744CA6AAAA0C87AEBECFEC">
    <w:name w:val="75DEA6257D744CA6AAAA0C87AEBECFEC"/>
  </w:style>
  <w:style w:type="paragraph" w:customStyle="1" w:styleId="D360A258A9C84FF39013A01CC68A40AA">
    <w:name w:val="D360A258A9C84FF39013A01CC68A40AA"/>
  </w:style>
  <w:style w:type="paragraph" w:customStyle="1" w:styleId="CD3744AB272D42EDBAD0515DAADB8751">
    <w:name w:val="CD3744AB272D42EDBAD0515DAADB8751"/>
  </w:style>
  <w:style w:type="paragraph" w:customStyle="1" w:styleId="B86B6AB7FCF249DB9C2429D96515B619">
    <w:name w:val="B86B6AB7FCF249DB9C2429D96515B619"/>
  </w:style>
  <w:style w:type="paragraph" w:customStyle="1" w:styleId="188CE913877B4BDCA3DAD71C2374E097">
    <w:name w:val="188CE913877B4BDCA3DAD71C2374E097"/>
  </w:style>
  <w:style w:type="paragraph" w:customStyle="1" w:styleId="F07E50AE909742FCB3465A778E03C55C">
    <w:name w:val="F07E50AE909742FCB3465A778E03C55C"/>
  </w:style>
  <w:style w:type="paragraph" w:customStyle="1" w:styleId="F96FA21EE298408DA813F2BD32025D93">
    <w:name w:val="F96FA21EE298408DA813F2BD32025D93"/>
  </w:style>
  <w:style w:type="paragraph" w:customStyle="1" w:styleId="BF39C0BBF16540B18337D25DD18F9E78">
    <w:name w:val="BF39C0BBF16540B18337D25DD18F9E78"/>
  </w:style>
  <w:style w:type="paragraph" w:customStyle="1" w:styleId="8E3EACBACFAB41439C4037C6A485C2D2">
    <w:name w:val="8E3EACBACFAB41439C4037C6A485C2D2"/>
  </w:style>
  <w:style w:type="paragraph" w:customStyle="1" w:styleId="31CDB1E9A0FA476C8B19F48421CCF975">
    <w:name w:val="31CDB1E9A0FA476C8B19F48421CCF975"/>
  </w:style>
  <w:style w:type="paragraph" w:customStyle="1" w:styleId="0060E559EEAC4BCB9154D497C8C899D6">
    <w:name w:val="0060E559EEAC4BCB9154D497C8C899D6"/>
  </w:style>
  <w:style w:type="paragraph" w:customStyle="1" w:styleId="C057711796534926B42C218D83695D44">
    <w:name w:val="C057711796534926B42C218D83695D44"/>
  </w:style>
  <w:style w:type="paragraph" w:customStyle="1" w:styleId="E0393466EB2F494C9CADC1B2E33626F2">
    <w:name w:val="E0393466EB2F494C9CADC1B2E33626F2"/>
  </w:style>
  <w:style w:type="paragraph" w:customStyle="1" w:styleId="A38ACA7BF5304785A5769AF86E5A2416">
    <w:name w:val="A38ACA7BF5304785A5769AF86E5A2416"/>
  </w:style>
  <w:style w:type="paragraph" w:customStyle="1" w:styleId="D8044978FE844C86B8602CB96CEC3EE7">
    <w:name w:val="D8044978FE844C86B8602CB96CEC3EE7"/>
  </w:style>
  <w:style w:type="paragraph" w:customStyle="1" w:styleId="98750979D94E4CA39C43889457CB0229">
    <w:name w:val="98750979D94E4CA39C43889457CB0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39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MATRIX GUNSMITHING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Timothy Ditmore</cp:lastModifiedBy>
  <cp:revision>6</cp:revision>
  <dcterms:created xsi:type="dcterms:W3CDTF">2023-01-30T00:20:00Z</dcterms:created>
  <dcterms:modified xsi:type="dcterms:W3CDTF">2023-01-31T01:18:00Z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